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8B" w:rsidRDefault="0070348B" w:rsidP="00E77D29">
      <w:pPr>
        <w:pStyle w:val="BodyTextIndent"/>
        <w:ind w:left="5040" w:firstLine="0"/>
      </w:pPr>
    </w:p>
    <w:p w:rsidR="0070348B" w:rsidRDefault="0070348B" w:rsidP="00E77D29">
      <w:pPr>
        <w:framePr w:w="863" w:h="508" w:hSpace="10080" w:wrap="notBeside" w:vAnchor="text" w:hAnchor="page" w:x="5812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6.5pt;height:52.5pt;visibility:visible">
            <v:imagedata r:id="rId4" o:title=""/>
          </v:shape>
        </w:pict>
      </w:r>
    </w:p>
    <w:p w:rsidR="0070348B" w:rsidRDefault="0070348B" w:rsidP="00E77D29">
      <w:pPr>
        <w:spacing w:line="360" w:lineRule="auto"/>
        <w:jc w:val="center"/>
        <w:rPr>
          <w:b/>
          <w:bCs/>
          <w:sz w:val="36"/>
          <w:szCs w:val="36"/>
        </w:rPr>
      </w:pPr>
    </w:p>
    <w:p w:rsidR="0070348B" w:rsidRPr="006253A3" w:rsidRDefault="0070348B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ДУМА </w:t>
      </w:r>
    </w:p>
    <w:p w:rsidR="0070348B" w:rsidRDefault="0070348B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 МИХАЙЛОВСКОГО МУНИЦИПАЛЬНОГО </w:t>
      </w:r>
    </w:p>
    <w:p w:rsidR="0070348B" w:rsidRDefault="0070348B" w:rsidP="006253A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Pr="006253A3">
        <w:rPr>
          <w:b/>
          <w:bCs/>
          <w:sz w:val="34"/>
          <w:szCs w:val="34"/>
        </w:rPr>
        <w:t>РАЙОНА</w:t>
      </w:r>
    </w:p>
    <w:p w:rsidR="0070348B" w:rsidRPr="006253A3" w:rsidRDefault="0070348B" w:rsidP="006253A3">
      <w:pPr>
        <w:jc w:val="center"/>
        <w:rPr>
          <w:sz w:val="34"/>
          <w:szCs w:val="34"/>
        </w:rPr>
      </w:pPr>
    </w:p>
    <w:p w:rsidR="0070348B" w:rsidRDefault="0070348B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>Р Е Ш Е Н И Е</w:t>
      </w:r>
    </w:p>
    <w:p w:rsidR="0070348B" w:rsidRPr="006253A3" w:rsidRDefault="0070348B" w:rsidP="006253A3">
      <w:pPr>
        <w:jc w:val="center"/>
        <w:rPr>
          <w:b/>
          <w:sz w:val="34"/>
          <w:szCs w:val="34"/>
        </w:rPr>
      </w:pPr>
    </w:p>
    <w:p w:rsidR="0070348B" w:rsidRPr="006253A3" w:rsidRDefault="0070348B" w:rsidP="00E77D29">
      <w:pPr>
        <w:spacing w:line="360" w:lineRule="auto"/>
        <w:jc w:val="center"/>
        <w:rPr>
          <w:b/>
          <w:sz w:val="26"/>
          <w:szCs w:val="26"/>
        </w:rPr>
      </w:pPr>
      <w:r w:rsidRPr="006253A3">
        <w:rPr>
          <w:b/>
          <w:sz w:val="26"/>
          <w:szCs w:val="26"/>
        </w:rPr>
        <w:t>с. Михайловка</w:t>
      </w:r>
    </w:p>
    <w:p w:rsidR="0070348B" w:rsidRPr="00716CAE" w:rsidRDefault="0070348B" w:rsidP="00E77D29">
      <w:pPr>
        <w:spacing w:line="360" w:lineRule="auto"/>
        <w:jc w:val="center"/>
        <w:rPr>
          <w:b/>
          <w:sz w:val="32"/>
          <w:szCs w:val="32"/>
        </w:rPr>
      </w:pPr>
    </w:p>
    <w:p w:rsidR="0070348B" w:rsidRPr="006253A3" w:rsidRDefault="0070348B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>2</w:t>
      </w:r>
      <w:r>
        <w:rPr>
          <w:b/>
          <w:szCs w:val="24"/>
        </w:rPr>
        <w:t>4</w:t>
      </w:r>
      <w:r w:rsidRPr="006253A3">
        <w:rPr>
          <w:b/>
          <w:szCs w:val="24"/>
        </w:rPr>
        <w:t>.1</w:t>
      </w:r>
      <w:r>
        <w:rPr>
          <w:b/>
          <w:szCs w:val="24"/>
        </w:rPr>
        <w:t>2</w:t>
      </w:r>
      <w:r w:rsidRPr="006253A3">
        <w:rPr>
          <w:b/>
          <w:szCs w:val="24"/>
        </w:rPr>
        <w:t xml:space="preserve">.2012 г.                                                                                             </w:t>
      </w:r>
      <w:r>
        <w:rPr>
          <w:b/>
          <w:szCs w:val="24"/>
        </w:rPr>
        <w:t xml:space="preserve">                 </w:t>
      </w:r>
      <w:r w:rsidRPr="006253A3">
        <w:rPr>
          <w:b/>
          <w:szCs w:val="24"/>
        </w:rPr>
        <w:t xml:space="preserve">  №</w:t>
      </w:r>
      <w:r>
        <w:rPr>
          <w:b/>
          <w:szCs w:val="24"/>
        </w:rPr>
        <w:t xml:space="preserve"> 378</w:t>
      </w:r>
    </w:p>
    <w:p w:rsidR="0070348B" w:rsidRDefault="0070348B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 xml:space="preserve">Об </w:t>
      </w:r>
      <w:r>
        <w:rPr>
          <w:b/>
          <w:szCs w:val="24"/>
        </w:rPr>
        <w:t xml:space="preserve">утверждении  </w:t>
      </w:r>
      <w:r w:rsidRPr="006253A3">
        <w:rPr>
          <w:b/>
          <w:szCs w:val="24"/>
        </w:rPr>
        <w:t>председателя</w:t>
      </w:r>
      <w:r>
        <w:rPr>
          <w:b/>
          <w:szCs w:val="24"/>
        </w:rPr>
        <w:t xml:space="preserve"> комиссии по</w:t>
      </w:r>
    </w:p>
    <w:p w:rsidR="0070348B" w:rsidRDefault="0070348B" w:rsidP="00E77D29">
      <w:pPr>
        <w:pStyle w:val="BodyTextIndent"/>
        <w:ind w:firstLine="0"/>
        <w:jc w:val="left"/>
        <w:rPr>
          <w:b/>
          <w:szCs w:val="24"/>
        </w:rPr>
      </w:pPr>
      <w:r>
        <w:rPr>
          <w:b/>
          <w:szCs w:val="24"/>
        </w:rPr>
        <w:t>социальной политике и защите прав граждан,</w:t>
      </w:r>
    </w:p>
    <w:p w:rsidR="0070348B" w:rsidRPr="006253A3" w:rsidRDefault="0070348B" w:rsidP="00E77D29">
      <w:pPr>
        <w:pStyle w:val="BodyTextIndent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законности и правопорядка </w:t>
      </w:r>
      <w:r w:rsidRPr="006253A3">
        <w:rPr>
          <w:b/>
          <w:szCs w:val="24"/>
        </w:rPr>
        <w:t xml:space="preserve"> Думы</w:t>
      </w:r>
    </w:p>
    <w:p w:rsidR="0070348B" w:rsidRPr="006253A3" w:rsidRDefault="0070348B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>Михайловского муниципального района</w:t>
      </w:r>
    </w:p>
    <w:p w:rsidR="0070348B" w:rsidRDefault="0070348B" w:rsidP="00E77D29">
      <w:pPr>
        <w:pStyle w:val="BodyTextIndent"/>
        <w:ind w:firstLine="0"/>
        <w:jc w:val="left"/>
        <w:rPr>
          <w:szCs w:val="24"/>
        </w:rPr>
      </w:pPr>
      <w:r w:rsidRPr="006253A3">
        <w:rPr>
          <w:szCs w:val="24"/>
        </w:rPr>
        <w:t xml:space="preserve">       </w:t>
      </w:r>
    </w:p>
    <w:p w:rsidR="0070348B" w:rsidRPr="006253A3" w:rsidRDefault="0070348B" w:rsidP="00E77D29">
      <w:pPr>
        <w:pStyle w:val="BodyTextIndent"/>
        <w:ind w:firstLine="0"/>
        <w:jc w:val="left"/>
        <w:rPr>
          <w:szCs w:val="24"/>
        </w:rPr>
      </w:pPr>
    </w:p>
    <w:p w:rsidR="0070348B" w:rsidRPr="006253A3" w:rsidRDefault="0070348B" w:rsidP="00E77D29">
      <w:pPr>
        <w:pStyle w:val="BodyTextIndent"/>
        <w:rPr>
          <w:szCs w:val="24"/>
        </w:rPr>
      </w:pPr>
      <w:r w:rsidRPr="006253A3">
        <w:rPr>
          <w:szCs w:val="24"/>
        </w:rPr>
        <w:t xml:space="preserve">  На основании </w:t>
      </w:r>
      <w:r>
        <w:rPr>
          <w:szCs w:val="24"/>
        </w:rPr>
        <w:t xml:space="preserve"> </w:t>
      </w:r>
      <w:r w:rsidRPr="006253A3">
        <w:rPr>
          <w:szCs w:val="24"/>
        </w:rPr>
        <w:t xml:space="preserve">ст. 35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szCs w:val="24"/>
        </w:rPr>
        <w:t xml:space="preserve">  ст. 18</w:t>
      </w:r>
      <w:r w:rsidRPr="006253A3">
        <w:rPr>
          <w:szCs w:val="24"/>
        </w:rPr>
        <w:t xml:space="preserve"> Устава Михайловского муниципального района, </w:t>
      </w:r>
      <w:r>
        <w:rPr>
          <w:szCs w:val="24"/>
        </w:rPr>
        <w:t xml:space="preserve"> </w:t>
      </w:r>
      <w:r w:rsidRPr="006253A3">
        <w:rPr>
          <w:szCs w:val="24"/>
        </w:rPr>
        <w:t>ст.</w:t>
      </w:r>
      <w:r>
        <w:rPr>
          <w:szCs w:val="24"/>
        </w:rPr>
        <w:t xml:space="preserve">83 </w:t>
      </w:r>
      <w:r w:rsidRPr="006253A3">
        <w:rPr>
          <w:szCs w:val="24"/>
        </w:rPr>
        <w:t xml:space="preserve"> Регламента   Думы Михайловского муниципального района,  </w:t>
      </w:r>
      <w:r>
        <w:rPr>
          <w:szCs w:val="24"/>
        </w:rPr>
        <w:t xml:space="preserve">решения комиссии по социальной политике  и защите прав граждан, законности и правопорядку  Думы Михайловского муниципального района,   </w:t>
      </w:r>
      <w:r w:rsidRPr="006253A3">
        <w:rPr>
          <w:szCs w:val="24"/>
        </w:rPr>
        <w:t>Дума Михайловского муниципального района</w:t>
      </w:r>
    </w:p>
    <w:p w:rsidR="0070348B" w:rsidRDefault="0070348B" w:rsidP="00E77D29">
      <w:pPr>
        <w:pStyle w:val="BodyTextIndent"/>
        <w:ind w:left="1440"/>
        <w:rPr>
          <w:i/>
          <w:szCs w:val="24"/>
        </w:rPr>
      </w:pPr>
    </w:p>
    <w:p w:rsidR="0070348B" w:rsidRPr="006253A3" w:rsidRDefault="0070348B" w:rsidP="00E77D29">
      <w:pPr>
        <w:pStyle w:val="BodyTextIndent"/>
        <w:ind w:left="1440"/>
        <w:rPr>
          <w:i/>
          <w:szCs w:val="24"/>
        </w:rPr>
      </w:pPr>
    </w:p>
    <w:p w:rsidR="0070348B" w:rsidRPr="006253A3" w:rsidRDefault="0070348B" w:rsidP="00E77D29">
      <w:pPr>
        <w:pStyle w:val="BodyTextIndent"/>
        <w:ind w:firstLine="360"/>
        <w:jc w:val="center"/>
        <w:rPr>
          <w:b/>
          <w:spacing w:val="60"/>
          <w:szCs w:val="24"/>
        </w:rPr>
      </w:pPr>
      <w:r w:rsidRPr="006253A3">
        <w:rPr>
          <w:b/>
          <w:spacing w:val="60"/>
          <w:szCs w:val="24"/>
        </w:rPr>
        <w:t>РЕШИЛА:</w:t>
      </w:r>
    </w:p>
    <w:p w:rsidR="0070348B" w:rsidRPr="006253A3" w:rsidRDefault="0070348B" w:rsidP="00E77D29">
      <w:pPr>
        <w:pStyle w:val="BodyText"/>
        <w:jc w:val="center"/>
        <w:rPr>
          <w:szCs w:val="24"/>
        </w:rPr>
      </w:pPr>
    </w:p>
    <w:p w:rsidR="0070348B" w:rsidRPr="006253A3" w:rsidRDefault="0070348B" w:rsidP="00E77D29">
      <w:pPr>
        <w:pStyle w:val="BodyTextIndent"/>
        <w:ind w:firstLine="0"/>
        <w:rPr>
          <w:b/>
          <w:szCs w:val="24"/>
        </w:rPr>
      </w:pPr>
    </w:p>
    <w:p w:rsidR="0070348B" w:rsidRPr="006253A3" w:rsidRDefault="0070348B" w:rsidP="00116003">
      <w:pPr>
        <w:pStyle w:val="BodyTextIndent"/>
        <w:ind w:firstLine="0"/>
        <w:rPr>
          <w:szCs w:val="24"/>
        </w:rPr>
      </w:pPr>
      <w:r w:rsidRPr="006253A3">
        <w:rPr>
          <w:szCs w:val="24"/>
        </w:rPr>
        <w:t xml:space="preserve">    </w:t>
      </w:r>
      <w:r w:rsidRPr="006253A3">
        <w:rPr>
          <w:szCs w:val="24"/>
        </w:rPr>
        <w:tab/>
        <w:t xml:space="preserve">  </w:t>
      </w:r>
      <w:r w:rsidRPr="00116003">
        <w:rPr>
          <w:b/>
          <w:szCs w:val="24"/>
        </w:rPr>
        <w:t>1.</w:t>
      </w:r>
      <w:r w:rsidRPr="006253A3">
        <w:rPr>
          <w:szCs w:val="24"/>
        </w:rPr>
        <w:t xml:space="preserve">  </w:t>
      </w:r>
      <w:r>
        <w:rPr>
          <w:szCs w:val="24"/>
        </w:rPr>
        <w:t>Утвердить председателем комиссии по социальной политике и защите прав граждан, законности и правопорядку Думы Михайловского муниципального района ТЕН Артура  Мироновича</w:t>
      </w:r>
      <w:r w:rsidRPr="006253A3">
        <w:rPr>
          <w:szCs w:val="24"/>
        </w:rPr>
        <w:t xml:space="preserve">, </w:t>
      </w:r>
      <w:r>
        <w:rPr>
          <w:szCs w:val="24"/>
        </w:rPr>
        <w:t xml:space="preserve"> </w:t>
      </w:r>
      <w:r w:rsidRPr="006253A3">
        <w:rPr>
          <w:szCs w:val="24"/>
        </w:rPr>
        <w:t xml:space="preserve">депутата от </w:t>
      </w:r>
      <w:r>
        <w:rPr>
          <w:szCs w:val="24"/>
        </w:rPr>
        <w:t xml:space="preserve">10  </w:t>
      </w:r>
      <w:r w:rsidRPr="006253A3">
        <w:rPr>
          <w:szCs w:val="24"/>
        </w:rPr>
        <w:t xml:space="preserve"> избирательного округа</w:t>
      </w:r>
      <w:r>
        <w:rPr>
          <w:szCs w:val="24"/>
        </w:rPr>
        <w:t>.</w:t>
      </w:r>
      <w:r w:rsidRPr="006253A3">
        <w:rPr>
          <w:szCs w:val="24"/>
        </w:rPr>
        <w:t xml:space="preserve"> </w:t>
      </w:r>
    </w:p>
    <w:p w:rsidR="0070348B" w:rsidRPr="006253A3" w:rsidRDefault="0070348B" w:rsidP="00E77D29">
      <w:pPr>
        <w:pStyle w:val="BodyText"/>
        <w:rPr>
          <w:szCs w:val="24"/>
        </w:rPr>
      </w:pPr>
    </w:p>
    <w:p w:rsidR="0070348B" w:rsidRDefault="0070348B" w:rsidP="00116003">
      <w:pPr>
        <w:pStyle w:val="BodyText"/>
        <w:ind w:firstLine="708"/>
        <w:rPr>
          <w:szCs w:val="24"/>
        </w:rPr>
      </w:pPr>
      <w:r>
        <w:rPr>
          <w:szCs w:val="24"/>
        </w:rPr>
        <w:t xml:space="preserve"> </w:t>
      </w:r>
      <w:r w:rsidRPr="00116003">
        <w:rPr>
          <w:b/>
          <w:szCs w:val="24"/>
        </w:rPr>
        <w:t>2.</w:t>
      </w:r>
      <w:r>
        <w:rPr>
          <w:szCs w:val="24"/>
        </w:rPr>
        <w:t xml:space="preserve">  Настоящее решение вступает в силу с момента принятия.</w:t>
      </w:r>
    </w:p>
    <w:p w:rsidR="0070348B" w:rsidRDefault="0070348B" w:rsidP="00116003">
      <w:pPr>
        <w:pStyle w:val="BodyText"/>
        <w:ind w:firstLine="708"/>
        <w:rPr>
          <w:szCs w:val="24"/>
        </w:rPr>
      </w:pPr>
    </w:p>
    <w:p w:rsidR="0070348B" w:rsidRDefault="0070348B" w:rsidP="00116003">
      <w:pPr>
        <w:pStyle w:val="BodyText"/>
        <w:ind w:firstLine="708"/>
        <w:rPr>
          <w:szCs w:val="24"/>
        </w:rPr>
      </w:pPr>
    </w:p>
    <w:p w:rsidR="0070348B" w:rsidRDefault="0070348B" w:rsidP="00116003">
      <w:pPr>
        <w:pStyle w:val="BodyText"/>
        <w:ind w:firstLine="708"/>
        <w:rPr>
          <w:szCs w:val="24"/>
        </w:rPr>
      </w:pPr>
    </w:p>
    <w:p w:rsidR="0070348B" w:rsidRPr="006253A3" w:rsidRDefault="0070348B" w:rsidP="00E77D29">
      <w:pPr>
        <w:pStyle w:val="BodyText"/>
        <w:rPr>
          <w:szCs w:val="24"/>
        </w:rPr>
      </w:pPr>
    </w:p>
    <w:p w:rsidR="0070348B" w:rsidRDefault="0070348B" w:rsidP="0044022D">
      <w:pPr>
        <w:pStyle w:val="BodyText"/>
        <w:rPr>
          <w:b/>
          <w:szCs w:val="24"/>
        </w:rPr>
      </w:pPr>
      <w:r>
        <w:rPr>
          <w:b/>
          <w:szCs w:val="24"/>
        </w:rPr>
        <w:t>П</w:t>
      </w:r>
      <w:r w:rsidRPr="00116003">
        <w:rPr>
          <w:b/>
          <w:szCs w:val="24"/>
        </w:rPr>
        <w:t>редседател</w:t>
      </w:r>
      <w:r>
        <w:rPr>
          <w:b/>
          <w:szCs w:val="24"/>
        </w:rPr>
        <w:t>ь</w:t>
      </w:r>
      <w:r w:rsidRPr="00116003">
        <w:rPr>
          <w:b/>
          <w:szCs w:val="24"/>
        </w:rPr>
        <w:t xml:space="preserve">  Думы</w:t>
      </w:r>
      <w:r>
        <w:rPr>
          <w:b/>
          <w:szCs w:val="24"/>
        </w:rPr>
        <w:t xml:space="preserve"> </w:t>
      </w:r>
      <w:r w:rsidRPr="00116003">
        <w:rPr>
          <w:b/>
          <w:szCs w:val="24"/>
        </w:rPr>
        <w:t xml:space="preserve">Михайловского </w:t>
      </w:r>
    </w:p>
    <w:p w:rsidR="0070348B" w:rsidRPr="006253A3" w:rsidRDefault="0070348B" w:rsidP="0044022D">
      <w:pPr>
        <w:pStyle w:val="BodyText"/>
        <w:rPr>
          <w:szCs w:val="24"/>
        </w:rPr>
      </w:pPr>
      <w:r w:rsidRPr="00116003">
        <w:rPr>
          <w:b/>
          <w:szCs w:val="24"/>
        </w:rPr>
        <w:t>муниципального района</w:t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  <w:t xml:space="preserve">    </w:t>
      </w:r>
      <w:r w:rsidRPr="00116003">
        <w:rPr>
          <w:b/>
          <w:szCs w:val="24"/>
        </w:rPr>
        <w:tab/>
        <w:t xml:space="preserve"> </w:t>
      </w:r>
      <w:r>
        <w:rPr>
          <w:b/>
          <w:szCs w:val="24"/>
        </w:rPr>
        <w:t xml:space="preserve">                               </w:t>
      </w:r>
      <w:r w:rsidRPr="00116003">
        <w:rPr>
          <w:b/>
          <w:szCs w:val="24"/>
        </w:rPr>
        <w:t xml:space="preserve">В.В. </w:t>
      </w:r>
      <w:r>
        <w:rPr>
          <w:b/>
          <w:szCs w:val="24"/>
        </w:rPr>
        <w:t>Остапец</w:t>
      </w:r>
    </w:p>
    <w:sectPr w:rsidR="0070348B" w:rsidRPr="006253A3" w:rsidSect="00116003">
      <w:pgSz w:w="11906" w:h="16838"/>
      <w:pgMar w:top="567" w:right="11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D29"/>
    <w:rsid w:val="000005D5"/>
    <w:rsid w:val="00003345"/>
    <w:rsid w:val="00007853"/>
    <w:rsid w:val="000214CD"/>
    <w:rsid w:val="00023C13"/>
    <w:rsid w:val="000263BB"/>
    <w:rsid w:val="00027332"/>
    <w:rsid w:val="0002799D"/>
    <w:rsid w:val="00033EA6"/>
    <w:rsid w:val="00036C67"/>
    <w:rsid w:val="000400A9"/>
    <w:rsid w:val="0005254F"/>
    <w:rsid w:val="0005309C"/>
    <w:rsid w:val="00057722"/>
    <w:rsid w:val="00060C63"/>
    <w:rsid w:val="00062013"/>
    <w:rsid w:val="00066F72"/>
    <w:rsid w:val="00067B9D"/>
    <w:rsid w:val="0007016F"/>
    <w:rsid w:val="00077259"/>
    <w:rsid w:val="00082DF1"/>
    <w:rsid w:val="00083D1D"/>
    <w:rsid w:val="0008438F"/>
    <w:rsid w:val="000844EB"/>
    <w:rsid w:val="00091605"/>
    <w:rsid w:val="00094ED8"/>
    <w:rsid w:val="000A4BEC"/>
    <w:rsid w:val="000B0D6E"/>
    <w:rsid w:val="000B1B6B"/>
    <w:rsid w:val="000B2255"/>
    <w:rsid w:val="000B2BBF"/>
    <w:rsid w:val="000B7B76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6003"/>
    <w:rsid w:val="001205FE"/>
    <w:rsid w:val="00125D6B"/>
    <w:rsid w:val="00130003"/>
    <w:rsid w:val="00132142"/>
    <w:rsid w:val="00133D29"/>
    <w:rsid w:val="00137553"/>
    <w:rsid w:val="001405FA"/>
    <w:rsid w:val="00140828"/>
    <w:rsid w:val="00141ABF"/>
    <w:rsid w:val="001429FF"/>
    <w:rsid w:val="0014320A"/>
    <w:rsid w:val="00151699"/>
    <w:rsid w:val="0015563F"/>
    <w:rsid w:val="00157B23"/>
    <w:rsid w:val="001744E6"/>
    <w:rsid w:val="0018384B"/>
    <w:rsid w:val="00196996"/>
    <w:rsid w:val="001A165C"/>
    <w:rsid w:val="001A71B8"/>
    <w:rsid w:val="001B2754"/>
    <w:rsid w:val="001B3108"/>
    <w:rsid w:val="001B4D43"/>
    <w:rsid w:val="001B5918"/>
    <w:rsid w:val="001C13BA"/>
    <w:rsid w:val="001C5E05"/>
    <w:rsid w:val="001D4777"/>
    <w:rsid w:val="001D5ABB"/>
    <w:rsid w:val="001D7E2A"/>
    <w:rsid w:val="001E28D7"/>
    <w:rsid w:val="001E485E"/>
    <w:rsid w:val="001E4DFB"/>
    <w:rsid w:val="001E53FC"/>
    <w:rsid w:val="001F095B"/>
    <w:rsid w:val="001F43A6"/>
    <w:rsid w:val="00200227"/>
    <w:rsid w:val="00201C9B"/>
    <w:rsid w:val="00202A40"/>
    <w:rsid w:val="002060C2"/>
    <w:rsid w:val="00213E92"/>
    <w:rsid w:val="0021529A"/>
    <w:rsid w:val="00215C95"/>
    <w:rsid w:val="00221CC8"/>
    <w:rsid w:val="00221F61"/>
    <w:rsid w:val="002265F2"/>
    <w:rsid w:val="002276C4"/>
    <w:rsid w:val="00231711"/>
    <w:rsid w:val="002449C4"/>
    <w:rsid w:val="00246ABC"/>
    <w:rsid w:val="0025649D"/>
    <w:rsid w:val="00260B4B"/>
    <w:rsid w:val="00272F63"/>
    <w:rsid w:val="0027782E"/>
    <w:rsid w:val="002837D6"/>
    <w:rsid w:val="00292778"/>
    <w:rsid w:val="00292BDD"/>
    <w:rsid w:val="002A523B"/>
    <w:rsid w:val="002A7AB2"/>
    <w:rsid w:val="002B0723"/>
    <w:rsid w:val="002B315F"/>
    <w:rsid w:val="002B40D4"/>
    <w:rsid w:val="002B59EB"/>
    <w:rsid w:val="002C133A"/>
    <w:rsid w:val="002C2BAA"/>
    <w:rsid w:val="002C5C6F"/>
    <w:rsid w:val="002D54B7"/>
    <w:rsid w:val="002D71A9"/>
    <w:rsid w:val="002E16B5"/>
    <w:rsid w:val="002E40F1"/>
    <w:rsid w:val="0030548A"/>
    <w:rsid w:val="00306F4A"/>
    <w:rsid w:val="00321703"/>
    <w:rsid w:val="003226D4"/>
    <w:rsid w:val="00326DB7"/>
    <w:rsid w:val="0033115F"/>
    <w:rsid w:val="0033396F"/>
    <w:rsid w:val="00334D13"/>
    <w:rsid w:val="00344806"/>
    <w:rsid w:val="003560C1"/>
    <w:rsid w:val="00356A6F"/>
    <w:rsid w:val="00362B3B"/>
    <w:rsid w:val="0036498B"/>
    <w:rsid w:val="00365137"/>
    <w:rsid w:val="00366E10"/>
    <w:rsid w:val="0036760D"/>
    <w:rsid w:val="00372CA7"/>
    <w:rsid w:val="003747C9"/>
    <w:rsid w:val="00375E7B"/>
    <w:rsid w:val="00386136"/>
    <w:rsid w:val="00387EBB"/>
    <w:rsid w:val="0039093A"/>
    <w:rsid w:val="00397BD2"/>
    <w:rsid w:val="003A1287"/>
    <w:rsid w:val="003A41F6"/>
    <w:rsid w:val="003C0045"/>
    <w:rsid w:val="003D473E"/>
    <w:rsid w:val="003F375C"/>
    <w:rsid w:val="00400138"/>
    <w:rsid w:val="004153C3"/>
    <w:rsid w:val="00420893"/>
    <w:rsid w:val="00424B8A"/>
    <w:rsid w:val="00436412"/>
    <w:rsid w:val="004366AC"/>
    <w:rsid w:val="004368A8"/>
    <w:rsid w:val="0043764B"/>
    <w:rsid w:val="0044022D"/>
    <w:rsid w:val="00444977"/>
    <w:rsid w:val="00457110"/>
    <w:rsid w:val="00461902"/>
    <w:rsid w:val="004620D2"/>
    <w:rsid w:val="00464B56"/>
    <w:rsid w:val="00467A73"/>
    <w:rsid w:val="00470BB6"/>
    <w:rsid w:val="00477E75"/>
    <w:rsid w:val="004809EB"/>
    <w:rsid w:val="004838B0"/>
    <w:rsid w:val="0049074A"/>
    <w:rsid w:val="004923AC"/>
    <w:rsid w:val="00495280"/>
    <w:rsid w:val="00495753"/>
    <w:rsid w:val="004A00B1"/>
    <w:rsid w:val="004A0F21"/>
    <w:rsid w:val="004C08B9"/>
    <w:rsid w:val="004C436F"/>
    <w:rsid w:val="004D0458"/>
    <w:rsid w:val="004E148A"/>
    <w:rsid w:val="004E2343"/>
    <w:rsid w:val="004E2BDE"/>
    <w:rsid w:val="004E5CBB"/>
    <w:rsid w:val="004F17AE"/>
    <w:rsid w:val="004F4876"/>
    <w:rsid w:val="00510166"/>
    <w:rsid w:val="00510F3F"/>
    <w:rsid w:val="005159C4"/>
    <w:rsid w:val="005303FD"/>
    <w:rsid w:val="00534028"/>
    <w:rsid w:val="005436BA"/>
    <w:rsid w:val="00552BF4"/>
    <w:rsid w:val="00554273"/>
    <w:rsid w:val="00562A71"/>
    <w:rsid w:val="00562FC7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5F43A4"/>
    <w:rsid w:val="006005AA"/>
    <w:rsid w:val="00603D8F"/>
    <w:rsid w:val="00604E53"/>
    <w:rsid w:val="00611A78"/>
    <w:rsid w:val="00612388"/>
    <w:rsid w:val="00614D3C"/>
    <w:rsid w:val="00616508"/>
    <w:rsid w:val="00620315"/>
    <w:rsid w:val="00620D9E"/>
    <w:rsid w:val="00622288"/>
    <w:rsid w:val="006253A3"/>
    <w:rsid w:val="006260C7"/>
    <w:rsid w:val="00626F40"/>
    <w:rsid w:val="00634CAD"/>
    <w:rsid w:val="00647466"/>
    <w:rsid w:val="00647EF4"/>
    <w:rsid w:val="00647FB7"/>
    <w:rsid w:val="00651DD1"/>
    <w:rsid w:val="0065459B"/>
    <w:rsid w:val="00660798"/>
    <w:rsid w:val="00663429"/>
    <w:rsid w:val="00670F60"/>
    <w:rsid w:val="00671467"/>
    <w:rsid w:val="00672E1D"/>
    <w:rsid w:val="006766C8"/>
    <w:rsid w:val="00683FD9"/>
    <w:rsid w:val="00684DB1"/>
    <w:rsid w:val="00690A7D"/>
    <w:rsid w:val="00692E0F"/>
    <w:rsid w:val="00696502"/>
    <w:rsid w:val="006972DE"/>
    <w:rsid w:val="006A4E95"/>
    <w:rsid w:val="006A7DA4"/>
    <w:rsid w:val="006B591E"/>
    <w:rsid w:val="006C266A"/>
    <w:rsid w:val="006C2C15"/>
    <w:rsid w:val="006C5E5D"/>
    <w:rsid w:val="006E0611"/>
    <w:rsid w:val="006E2040"/>
    <w:rsid w:val="006F6C82"/>
    <w:rsid w:val="006F79DB"/>
    <w:rsid w:val="0070348B"/>
    <w:rsid w:val="0070384B"/>
    <w:rsid w:val="00704BDC"/>
    <w:rsid w:val="00707AD9"/>
    <w:rsid w:val="00714B5E"/>
    <w:rsid w:val="00716CAE"/>
    <w:rsid w:val="0072205D"/>
    <w:rsid w:val="0072318A"/>
    <w:rsid w:val="0072321B"/>
    <w:rsid w:val="00733739"/>
    <w:rsid w:val="0073638F"/>
    <w:rsid w:val="007405E5"/>
    <w:rsid w:val="00741424"/>
    <w:rsid w:val="007431D2"/>
    <w:rsid w:val="00773FF4"/>
    <w:rsid w:val="0077755B"/>
    <w:rsid w:val="0079263B"/>
    <w:rsid w:val="007939ED"/>
    <w:rsid w:val="00795165"/>
    <w:rsid w:val="00796759"/>
    <w:rsid w:val="007979A9"/>
    <w:rsid w:val="007A5755"/>
    <w:rsid w:val="007A653E"/>
    <w:rsid w:val="007A72A7"/>
    <w:rsid w:val="007C08C7"/>
    <w:rsid w:val="007C2658"/>
    <w:rsid w:val="007C2EAC"/>
    <w:rsid w:val="007C3D6E"/>
    <w:rsid w:val="007C55D9"/>
    <w:rsid w:val="007D7BAA"/>
    <w:rsid w:val="007F5D91"/>
    <w:rsid w:val="007F7511"/>
    <w:rsid w:val="0080000A"/>
    <w:rsid w:val="008023E2"/>
    <w:rsid w:val="00805312"/>
    <w:rsid w:val="00817407"/>
    <w:rsid w:val="00823B01"/>
    <w:rsid w:val="008240D9"/>
    <w:rsid w:val="00830EF0"/>
    <w:rsid w:val="008310A9"/>
    <w:rsid w:val="00854BE4"/>
    <w:rsid w:val="00856FE3"/>
    <w:rsid w:val="008575D1"/>
    <w:rsid w:val="00857C94"/>
    <w:rsid w:val="00863794"/>
    <w:rsid w:val="00876229"/>
    <w:rsid w:val="00891EF8"/>
    <w:rsid w:val="00893BAF"/>
    <w:rsid w:val="008B526D"/>
    <w:rsid w:val="008C6815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2A3"/>
    <w:rsid w:val="00907966"/>
    <w:rsid w:val="00912433"/>
    <w:rsid w:val="00912979"/>
    <w:rsid w:val="009230D8"/>
    <w:rsid w:val="00932F49"/>
    <w:rsid w:val="00936B5B"/>
    <w:rsid w:val="00940832"/>
    <w:rsid w:val="00941576"/>
    <w:rsid w:val="00950B2E"/>
    <w:rsid w:val="00951597"/>
    <w:rsid w:val="00952EF6"/>
    <w:rsid w:val="00955C02"/>
    <w:rsid w:val="00965745"/>
    <w:rsid w:val="0096792D"/>
    <w:rsid w:val="00970CB7"/>
    <w:rsid w:val="00975CC5"/>
    <w:rsid w:val="00997BC5"/>
    <w:rsid w:val="009A0B14"/>
    <w:rsid w:val="009B4257"/>
    <w:rsid w:val="009B553E"/>
    <w:rsid w:val="009C3669"/>
    <w:rsid w:val="009C5113"/>
    <w:rsid w:val="009D10EA"/>
    <w:rsid w:val="009D12D6"/>
    <w:rsid w:val="009F1AC2"/>
    <w:rsid w:val="009F1F32"/>
    <w:rsid w:val="00A00959"/>
    <w:rsid w:val="00A00B5E"/>
    <w:rsid w:val="00A06E5F"/>
    <w:rsid w:val="00A10BE9"/>
    <w:rsid w:val="00A11A70"/>
    <w:rsid w:val="00A12320"/>
    <w:rsid w:val="00A17C37"/>
    <w:rsid w:val="00A22655"/>
    <w:rsid w:val="00A23627"/>
    <w:rsid w:val="00A308CE"/>
    <w:rsid w:val="00A31D2A"/>
    <w:rsid w:val="00A40DCB"/>
    <w:rsid w:val="00A510BC"/>
    <w:rsid w:val="00A5686F"/>
    <w:rsid w:val="00A61FF8"/>
    <w:rsid w:val="00A6202C"/>
    <w:rsid w:val="00A706FD"/>
    <w:rsid w:val="00A71069"/>
    <w:rsid w:val="00A7117F"/>
    <w:rsid w:val="00A7155C"/>
    <w:rsid w:val="00A75022"/>
    <w:rsid w:val="00A8388E"/>
    <w:rsid w:val="00A839F2"/>
    <w:rsid w:val="00A85234"/>
    <w:rsid w:val="00A85658"/>
    <w:rsid w:val="00A930BC"/>
    <w:rsid w:val="00A9415D"/>
    <w:rsid w:val="00A963EF"/>
    <w:rsid w:val="00AA2089"/>
    <w:rsid w:val="00AA7CFF"/>
    <w:rsid w:val="00AB7023"/>
    <w:rsid w:val="00AC5A5F"/>
    <w:rsid w:val="00AC5F9E"/>
    <w:rsid w:val="00AD1613"/>
    <w:rsid w:val="00AE18D0"/>
    <w:rsid w:val="00AF02C2"/>
    <w:rsid w:val="00AF31B1"/>
    <w:rsid w:val="00AF4572"/>
    <w:rsid w:val="00B01B5D"/>
    <w:rsid w:val="00B04FA3"/>
    <w:rsid w:val="00B12C95"/>
    <w:rsid w:val="00B2231B"/>
    <w:rsid w:val="00B36F57"/>
    <w:rsid w:val="00B4026D"/>
    <w:rsid w:val="00B5198C"/>
    <w:rsid w:val="00B52096"/>
    <w:rsid w:val="00B671F6"/>
    <w:rsid w:val="00B7061F"/>
    <w:rsid w:val="00B71D61"/>
    <w:rsid w:val="00B7686D"/>
    <w:rsid w:val="00B82C89"/>
    <w:rsid w:val="00B90027"/>
    <w:rsid w:val="00B90E17"/>
    <w:rsid w:val="00B91E00"/>
    <w:rsid w:val="00B94304"/>
    <w:rsid w:val="00BB0A2E"/>
    <w:rsid w:val="00BC003F"/>
    <w:rsid w:val="00BC3602"/>
    <w:rsid w:val="00BC42F2"/>
    <w:rsid w:val="00BC5644"/>
    <w:rsid w:val="00BC75AC"/>
    <w:rsid w:val="00BD1113"/>
    <w:rsid w:val="00BD38B5"/>
    <w:rsid w:val="00BE71E4"/>
    <w:rsid w:val="00BF2146"/>
    <w:rsid w:val="00BF69B3"/>
    <w:rsid w:val="00C057A4"/>
    <w:rsid w:val="00C14A5E"/>
    <w:rsid w:val="00C14E4E"/>
    <w:rsid w:val="00C22EE1"/>
    <w:rsid w:val="00C25F5F"/>
    <w:rsid w:val="00C46716"/>
    <w:rsid w:val="00C46AFD"/>
    <w:rsid w:val="00C50B33"/>
    <w:rsid w:val="00C56AC5"/>
    <w:rsid w:val="00C83226"/>
    <w:rsid w:val="00C84D90"/>
    <w:rsid w:val="00C91C1C"/>
    <w:rsid w:val="00CA0ECC"/>
    <w:rsid w:val="00CA2C3F"/>
    <w:rsid w:val="00CB1ADD"/>
    <w:rsid w:val="00CE39A4"/>
    <w:rsid w:val="00CE591D"/>
    <w:rsid w:val="00CF3193"/>
    <w:rsid w:val="00CF6A17"/>
    <w:rsid w:val="00CF6B4E"/>
    <w:rsid w:val="00CF71CE"/>
    <w:rsid w:val="00D04907"/>
    <w:rsid w:val="00D17618"/>
    <w:rsid w:val="00D25E76"/>
    <w:rsid w:val="00D42D4A"/>
    <w:rsid w:val="00D471DD"/>
    <w:rsid w:val="00D47FD7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C1291"/>
    <w:rsid w:val="00DC3FEE"/>
    <w:rsid w:val="00DC49F9"/>
    <w:rsid w:val="00DD4A0B"/>
    <w:rsid w:val="00DD5282"/>
    <w:rsid w:val="00DE406A"/>
    <w:rsid w:val="00DE76D1"/>
    <w:rsid w:val="00DF64A6"/>
    <w:rsid w:val="00E02A2F"/>
    <w:rsid w:val="00E03571"/>
    <w:rsid w:val="00E03AD7"/>
    <w:rsid w:val="00E11ABD"/>
    <w:rsid w:val="00E12540"/>
    <w:rsid w:val="00E17AAB"/>
    <w:rsid w:val="00E20713"/>
    <w:rsid w:val="00E236DF"/>
    <w:rsid w:val="00E23CE5"/>
    <w:rsid w:val="00E32A61"/>
    <w:rsid w:val="00E343D1"/>
    <w:rsid w:val="00E35F1D"/>
    <w:rsid w:val="00E35F63"/>
    <w:rsid w:val="00E36F41"/>
    <w:rsid w:val="00E518FF"/>
    <w:rsid w:val="00E53305"/>
    <w:rsid w:val="00E55C8C"/>
    <w:rsid w:val="00E562A9"/>
    <w:rsid w:val="00E60120"/>
    <w:rsid w:val="00E602A9"/>
    <w:rsid w:val="00E62997"/>
    <w:rsid w:val="00E65663"/>
    <w:rsid w:val="00E7434F"/>
    <w:rsid w:val="00E77D29"/>
    <w:rsid w:val="00E81C45"/>
    <w:rsid w:val="00E82104"/>
    <w:rsid w:val="00E858BD"/>
    <w:rsid w:val="00E930B1"/>
    <w:rsid w:val="00EA2420"/>
    <w:rsid w:val="00EA45AB"/>
    <w:rsid w:val="00EC0060"/>
    <w:rsid w:val="00EC5BAB"/>
    <w:rsid w:val="00ED7125"/>
    <w:rsid w:val="00EF37C7"/>
    <w:rsid w:val="00EF3B95"/>
    <w:rsid w:val="00EF527C"/>
    <w:rsid w:val="00EF55BA"/>
    <w:rsid w:val="00EF5A38"/>
    <w:rsid w:val="00F037BE"/>
    <w:rsid w:val="00F06458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75B39"/>
    <w:rsid w:val="00F82D3A"/>
    <w:rsid w:val="00F94B7F"/>
    <w:rsid w:val="00FA3220"/>
    <w:rsid w:val="00FA3F40"/>
    <w:rsid w:val="00FA4DC9"/>
    <w:rsid w:val="00FB00EF"/>
    <w:rsid w:val="00FB2C1E"/>
    <w:rsid w:val="00FB2DC0"/>
    <w:rsid w:val="00FB3776"/>
    <w:rsid w:val="00FB45AD"/>
    <w:rsid w:val="00FB49C2"/>
    <w:rsid w:val="00FC04E2"/>
    <w:rsid w:val="00FC134B"/>
    <w:rsid w:val="00FC3CB5"/>
    <w:rsid w:val="00FC4B66"/>
    <w:rsid w:val="00FC6334"/>
    <w:rsid w:val="00FC73C5"/>
    <w:rsid w:val="00FC7597"/>
    <w:rsid w:val="00FD1CBD"/>
    <w:rsid w:val="00FD37C2"/>
    <w:rsid w:val="00FD3E31"/>
    <w:rsid w:val="00FD685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7D2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D2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7D29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D2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D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182</Words>
  <Characters>1038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SamLab.ws</cp:lastModifiedBy>
  <cp:revision>12</cp:revision>
  <cp:lastPrinted>2012-12-24T23:33:00Z</cp:lastPrinted>
  <dcterms:created xsi:type="dcterms:W3CDTF">2012-11-20T21:40:00Z</dcterms:created>
  <dcterms:modified xsi:type="dcterms:W3CDTF">2012-12-24T23:33:00Z</dcterms:modified>
</cp:coreProperties>
</file>